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4256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FF0000"/>
          <w:w w:val="55"/>
          <w:sz w:val="144"/>
          <w:szCs w:val="144"/>
          <w:lang w:val="en-US" w:eastAsia="zh-CN"/>
        </w:rPr>
        <w:t xml:space="preserve"> </w:t>
      </w:r>
    </w:p>
    <w:p>
      <w:pPr>
        <w:spacing w:line="700" w:lineRule="exact"/>
        <w:ind w:left="-397" w:leftChars="-189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剑河县202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年特聘农技人员申报表</w:t>
      </w:r>
    </w:p>
    <w:bookmarkEnd w:id="0"/>
    <w:tbl>
      <w:tblPr>
        <w:tblStyle w:val="7"/>
        <w:tblW w:w="97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89"/>
        <w:gridCol w:w="1029"/>
        <w:gridCol w:w="1020"/>
        <w:gridCol w:w="1027"/>
        <w:gridCol w:w="1788"/>
        <w:gridCol w:w="2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78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1" w:type="dxa"/>
            <w:vAlign w:val="center"/>
          </w:tcPr>
          <w:p>
            <w:pPr>
              <w:widowControl/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320" w:lineRule="exact"/>
              <w:ind w:left="-57" w:leftChars="-27" w:right="-65" w:rightChars="-31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20" w:lineRule="exact"/>
              <w:ind w:left="-57" w:leftChars="-27" w:right="-65" w:rightChars="-31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320" w:lineRule="exact"/>
              <w:ind w:left="-65" w:leftChars="-31" w:right="-65" w:rightChars="-31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文化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研究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26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工作单位及职务或生活地址</w:t>
            </w:r>
          </w:p>
        </w:tc>
        <w:tc>
          <w:tcPr>
            <w:tcW w:w="3076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9" w:leftChars="-28" w:right="-69" w:rightChars="-33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59" w:leftChars="-28" w:right="-69" w:rightChars="-33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9" w:leftChars="-28" w:right="-69" w:rightChars="-33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6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9" w:leftChars="-28" w:right="-69" w:rightChars="-33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-59" w:leftChars="-28" w:right="-69" w:rightChars="-33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-59" w:leftChars="-28" w:right="-69" w:rightChars="-33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47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1261" w:type="dxa"/>
            <w:vAlign w:val="center"/>
          </w:tcPr>
          <w:p>
            <w:pPr>
              <w:widowControl/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何时何地</w:t>
            </w:r>
          </w:p>
          <w:p>
            <w:pPr>
              <w:widowControl/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奖励</w:t>
            </w:r>
          </w:p>
        </w:tc>
        <w:tc>
          <w:tcPr>
            <w:tcW w:w="8476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left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left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left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left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left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何时何地</w:t>
            </w:r>
          </w:p>
          <w:p>
            <w:pPr>
              <w:widowControl/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受过何种</w:t>
            </w:r>
          </w:p>
          <w:p>
            <w:pPr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处分</w:t>
            </w:r>
          </w:p>
        </w:tc>
        <w:tc>
          <w:tcPr>
            <w:tcW w:w="847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7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工作业绩和主要成就</w:t>
            </w:r>
          </w:p>
        </w:tc>
        <w:tc>
          <w:tcPr>
            <w:tcW w:w="8476" w:type="dxa"/>
            <w:gridSpan w:val="6"/>
          </w:tcPr>
          <w:p>
            <w:pPr>
              <w:widowControl/>
              <w:spacing w:line="360" w:lineRule="auto"/>
              <w:ind w:firstLine="42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8476" w:type="dxa"/>
            <w:gridSpan w:val="6"/>
          </w:tcPr>
          <w:p>
            <w:pPr>
              <w:widowControl/>
              <w:spacing w:line="320" w:lineRule="exact"/>
              <w:ind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48" w:leftChars="-23"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48" w:leftChars="-23"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-73" w:rightChars="-35" w:firstLine="6160" w:firstLineChars="220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签字（盖章）                                                         </w:t>
            </w:r>
          </w:p>
          <w:p>
            <w:pPr>
              <w:widowControl/>
              <w:spacing w:line="320" w:lineRule="exact"/>
              <w:ind w:left="6440" w:hanging="6440" w:hangingChars="230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县农业农村局审核意见</w:t>
            </w:r>
          </w:p>
        </w:tc>
        <w:tc>
          <w:tcPr>
            <w:tcW w:w="8476" w:type="dxa"/>
            <w:gridSpan w:val="6"/>
            <w:tcBorders>
              <w:bottom w:val="single" w:color="auto" w:sz="12" w:space="0"/>
            </w:tcBorders>
          </w:tcPr>
          <w:p>
            <w:pPr>
              <w:widowControl/>
              <w:spacing w:line="320" w:lineRule="exact"/>
              <w:ind w:left="-48" w:leftChars="-23"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48" w:leftChars="-23"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48" w:leftChars="-23"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48" w:leftChars="-23"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320" w:lineRule="exact"/>
              <w:ind w:left="-48" w:leftChars="-23" w:right="-73" w:rightChars="-35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48" w:leftChars="-23" w:right="-73" w:rightChars="-35" w:firstLine="6160" w:firstLineChars="220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签字 （盖章）</w:t>
            </w:r>
          </w:p>
          <w:p>
            <w:pPr>
              <w:widowControl/>
              <w:spacing w:line="320" w:lineRule="exact"/>
              <w:ind w:left="6672" w:leftChars="-23" w:right="-73" w:rightChars="-35" w:hanging="6720" w:hangingChars="240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                                       年  月  日</w:t>
            </w:r>
          </w:p>
        </w:tc>
      </w:tr>
    </w:tbl>
    <w:p>
      <w:pPr>
        <w:spacing w:line="320" w:lineRule="exac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本表一式二份。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24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-102235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eka8N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XaKhAsb/KcL0ce7tQ9&#10;yKqU/wtUP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eka8N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YTcyYTc5NmM3YmQ1Zjc3ODMzMmRjNzc4M2YyYTUifQ=="/>
  </w:docVars>
  <w:rsids>
    <w:rsidRoot w:val="2F61148B"/>
    <w:rsid w:val="000108E1"/>
    <w:rsid w:val="00050F9D"/>
    <w:rsid w:val="0005320F"/>
    <w:rsid w:val="00084208"/>
    <w:rsid w:val="000A5E2E"/>
    <w:rsid w:val="00653592"/>
    <w:rsid w:val="00677713"/>
    <w:rsid w:val="00A818DB"/>
    <w:rsid w:val="00AB3883"/>
    <w:rsid w:val="00B214C7"/>
    <w:rsid w:val="00B73164"/>
    <w:rsid w:val="00CD0468"/>
    <w:rsid w:val="00D362CB"/>
    <w:rsid w:val="00FF006A"/>
    <w:rsid w:val="014C1394"/>
    <w:rsid w:val="017716F4"/>
    <w:rsid w:val="02F828A5"/>
    <w:rsid w:val="07172E0C"/>
    <w:rsid w:val="088D26FB"/>
    <w:rsid w:val="091858F7"/>
    <w:rsid w:val="0A7B3847"/>
    <w:rsid w:val="0EA93835"/>
    <w:rsid w:val="1045133B"/>
    <w:rsid w:val="12286054"/>
    <w:rsid w:val="13D92A72"/>
    <w:rsid w:val="16631CC3"/>
    <w:rsid w:val="1A9C249F"/>
    <w:rsid w:val="1F8F5F24"/>
    <w:rsid w:val="22136F31"/>
    <w:rsid w:val="231177A3"/>
    <w:rsid w:val="24A40A35"/>
    <w:rsid w:val="255E6429"/>
    <w:rsid w:val="26FC7E22"/>
    <w:rsid w:val="29C11AB3"/>
    <w:rsid w:val="2A1F1DF0"/>
    <w:rsid w:val="2B186EC3"/>
    <w:rsid w:val="2F61148B"/>
    <w:rsid w:val="30F524B2"/>
    <w:rsid w:val="319D72B9"/>
    <w:rsid w:val="32034DAB"/>
    <w:rsid w:val="32130E41"/>
    <w:rsid w:val="34677222"/>
    <w:rsid w:val="35BA5A8A"/>
    <w:rsid w:val="36B030FD"/>
    <w:rsid w:val="3702087C"/>
    <w:rsid w:val="39355198"/>
    <w:rsid w:val="3A1A6666"/>
    <w:rsid w:val="3CEF4382"/>
    <w:rsid w:val="3F8B1360"/>
    <w:rsid w:val="43B458B4"/>
    <w:rsid w:val="45507827"/>
    <w:rsid w:val="45E611FC"/>
    <w:rsid w:val="495B0D1E"/>
    <w:rsid w:val="50BB4E97"/>
    <w:rsid w:val="518314E7"/>
    <w:rsid w:val="53B566D2"/>
    <w:rsid w:val="54F75F49"/>
    <w:rsid w:val="5B6376FB"/>
    <w:rsid w:val="5BC379FC"/>
    <w:rsid w:val="5E4746BB"/>
    <w:rsid w:val="61532B2A"/>
    <w:rsid w:val="62400EAD"/>
    <w:rsid w:val="63970C2B"/>
    <w:rsid w:val="66FE3EE3"/>
    <w:rsid w:val="67F3434E"/>
    <w:rsid w:val="6CB324BD"/>
    <w:rsid w:val="6D535020"/>
    <w:rsid w:val="74AA3F7F"/>
    <w:rsid w:val="7B452493"/>
    <w:rsid w:val="7BAC0A9A"/>
    <w:rsid w:val="7D8B3608"/>
    <w:rsid w:val="7E3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Heading 1 Char"/>
    <w:basedOn w:val="8"/>
    <w:link w:val="3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1126</Words>
  <Characters>1160</Characters>
  <Lines>0</Lines>
  <Paragraphs>0</Paragraphs>
  <TotalTime>50</TotalTime>
  <ScaleCrop>false</ScaleCrop>
  <LinksUpToDate>false</LinksUpToDate>
  <CharactersWithSpaces>1379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2018-09-18T03:44:00Z</dcterms:created>
  <dc:creator>红袋鼠</dc:creator>
  <cp:lastModifiedBy>微风</cp:lastModifiedBy>
  <cp:lastPrinted>2020-05-18T01:44:00Z</cp:lastPrinted>
  <dcterms:modified xsi:type="dcterms:W3CDTF">2022-08-09T08:05:00Z</dcterms:modified>
  <dc:title>息烽县农业局2018年招募5名特聘农技员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E9FBE8D9820642239D4E4322E091DB90</vt:lpwstr>
  </property>
</Properties>
</file>