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插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入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电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子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D5368B"/>
    <w:rsid w:val="10445633"/>
    <w:rsid w:val="12EC3A00"/>
    <w:rsid w:val="1A846FA9"/>
    <w:rsid w:val="1AAC690F"/>
    <w:rsid w:val="1E671B3E"/>
    <w:rsid w:val="204D27AC"/>
    <w:rsid w:val="276433D5"/>
    <w:rsid w:val="2B095AC2"/>
    <w:rsid w:val="2BD66411"/>
    <w:rsid w:val="2E9C6AEC"/>
    <w:rsid w:val="3717087D"/>
    <w:rsid w:val="3779269E"/>
    <w:rsid w:val="41E362FD"/>
    <w:rsid w:val="45795008"/>
    <w:rsid w:val="55196B1F"/>
    <w:rsid w:val="56095D51"/>
    <w:rsid w:val="598C6DF6"/>
    <w:rsid w:val="59E242B8"/>
    <w:rsid w:val="61B35185"/>
    <w:rsid w:val="68F43EC0"/>
    <w:rsid w:val="6D535020"/>
    <w:rsid w:val="713E3C79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331</Words>
  <Characters>334</Characters>
  <Lines>7</Lines>
  <Paragraphs>2</Paragraphs>
  <TotalTime>5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慎独</cp:lastModifiedBy>
  <dcterms:modified xsi:type="dcterms:W3CDTF">2022-04-06T07:18:50Z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3EA8B8D0B6C74A4986E875ECFEE5DBB8</vt:lpwstr>
  </property>
</Properties>
</file>